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73" w:rsidRDefault="00370573" w:rsidP="00BC0322">
      <w:pPr>
        <w:spacing w:after="0" w:line="240" w:lineRule="auto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50.25pt;height:69.75pt;visibility:visible">
            <v:imagedata r:id="rId4" o:title=""/>
          </v:shape>
        </w:pict>
      </w:r>
    </w:p>
    <w:p w:rsidR="00370573" w:rsidRPr="00F8458A" w:rsidRDefault="00370573" w:rsidP="00BC032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370573" w:rsidRPr="00400322" w:rsidRDefault="00370573" w:rsidP="00BC0322">
      <w:pPr>
        <w:spacing w:after="0" w:line="240" w:lineRule="auto"/>
        <w:jc w:val="center"/>
        <w:rPr>
          <w:rFonts w:ascii="Times New Roman" w:hAnsi="Times New Roman"/>
          <w:b/>
        </w:rPr>
      </w:pPr>
      <w:r w:rsidRPr="00400322">
        <w:rPr>
          <w:rFonts w:ascii="Times New Roman" w:hAnsi="Times New Roman"/>
          <w:b/>
        </w:rPr>
        <w:t xml:space="preserve">СЕЛЬСКОЕ ПОСЕЛЕНИЕ </w:t>
      </w:r>
      <w:r>
        <w:rPr>
          <w:rFonts w:ascii="Times New Roman" w:hAnsi="Times New Roman"/>
          <w:b/>
        </w:rPr>
        <w:t>КАЗЫМ</w:t>
      </w:r>
    </w:p>
    <w:p w:rsidR="00370573" w:rsidRPr="00400322" w:rsidRDefault="00370573" w:rsidP="00BC0322">
      <w:pPr>
        <w:pStyle w:val="Heading3"/>
        <w:rPr>
          <w:b/>
          <w:sz w:val="22"/>
          <w:szCs w:val="22"/>
        </w:rPr>
      </w:pPr>
      <w:r w:rsidRPr="00400322">
        <w:rPr>
          <w:b/>
          <w:sz w:val="22"/>
          <w:szCs w:val="22"/>
        </w:rPr>
        <w:t>БЕЛОЯРСКИЙ РАЙОН</w:t>
      </w:r>
    </w:p>
    <w:p w:rsidR="00370573" w:rsidRDefault="00370573" w:rsidP="00BC0322">
      <w:pPr>
        <w:pStyle w:val="Heading3"/>
        <w:tabs>
          <w:tab w:val="center" w:pos="4677"/>
          <w:tab w:val="left" w:pos="8470"/>
        </w:tabs>
        <w:jc w:val="left"/>
        <w:rPr>
          <w:b/>
          <w:sz w:val="20"/>
        </w:rPr>
      </w:pPr>
      <w:r>
        <w:rPr>
          <w:b/>
          <w:sz w:val="20"/>
        </w:rPr>
        <w:tab/>
        <w:t xml:space="preserve">ХАНТЫ-МАНСИЙСКИЙ АВТОНОМНЫЙ ОКРУГ – ЮГРА </w:t>
      </w:r>
      <w:r>
        <w:rPr>
          <w:b/>
          <w:sz w:val="20"/>
        </w:rPr>
        <w:tab/>
        <w:t>проект</w:t>
      </w:r>
    </w:p>
    <w:p w:rsidR="00370573" w:rsidRDefault="00370573" w:rsidP="00BC0322">
      <w:pPr>
        <w:pStyle w:val="Heading3"/>
        <w:tabs>
          <w:tab w:val="center" w:pos="4677"/>
          <w:tab w:val="right" w:pos="9355"/>
        </w:tabs>
        <w:jc w:val="left"/>
        <w:rPr>
          <w:b/>
          <w:sz w:val="20"/>
        </w:rPr>
      </w:pPr>
    </w:p>
    <w:p w:rsidR="00370573" w:rsidRPr="00400322" w:rsidRDefault="00370573" w:rsidP="00400322"/>
    <w:p w:rsidR="00370573" w:rsidRDefault="00370573" w:rsidP="00BC0322">
      <w:pPr>
        <w:pStyle w:val="Heading2"/>
        <w:rPr>
          <w:bCs/>
          <w:sz w:val="28"/>
          <w:szCs w:val="24"/>
        </w:rPr>
      </w:pPr>
      <w:r>
        <w:rPr>
          <w:bCs/>
          <w:sz w:val="28"/>
          <w:szCs w:val="24"/>
        </w:rPr>
        <w:t>АДМИНИСТРАЦИЯ СЕЛЬСКОГО ПОСЕЛЕНИЯ КАЗЫМ</w:t>
      </w:r>
    </w:p>
    <w:p w:rsidR="00370573" w:rsidRDefault="00370573" w:rsidP="00BC0322">
      <w:pPr>
        <w:spacing w:after="0" w:line="240" w:lineRule="auto"/>
        <w:jc w:val="center"/>
        <w:rPr>
          <w:b/>
          <w:bCs/>
        </w:rPr>
      </w:pPr>
    </w:p>
    <w:p w:rsidR="00370573" w:rsidRPr="00400322" w:rsidRDefault="00370573" w:rsidP="0040032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70573" w:rsidRDefault="00370573" w:rsidP="00BC0322">
      <w:pPr>
        <w:pStyle w:val="Heading2"/>
        <w:rPr>
          <w:bCs/>
          <w:sz w:val="28"/>
          <w:szCs w:val="24"/>
        </w:rPr>
      </w:pPr>
      <w:r>
        <w:rPr>
          <w:bCs/>
          <w:sz w:val="28"/>
          <w:szCs w:val="24"/>
        </w:rPr>
        <w:t>ПОСТАНОВЛЕНИЕ</w:t>
      </w:r>
    </w:p>
    <w:p w:rsidR="00370573" w:rsidRDefault="00370573" w:rsidP="00BC0322">
      <w:pPr>
        <w:spacing w:after="0" w:line="240" w:lineRule="auto"/>
        <w:jc w:val="center"/>
      </w:pPr>
    </w:p>
    <w:p w:rsidR="00370573" w:rsidRDefault="00370573" w:rsidP="00BC0322">
      <w:pPr>
        <w:spacing w:after="0" w:line="240" w:lineRule="auto"/>
        <w:jc w:val="center"/>
      </w:pPr>
    </w:p>
    <w:p w:rsidR="00370573" w:rsidRPr="00F8458A" w:rsidRDefault="00370573" w:rsidP="00BC0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58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__________2016</w:t>
      </w:r>
      <w:r w:rsidRPr="00F8458A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ода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№ </w:t>
      </w:r>
    </w:p>
    <w:p w:rsidR="00370573" w:rsidRDefault="00370573" w:rsidP="00BC0322">
      <w:pPr>
        <w:spacing w:after="0" w:line="240" w:lineRule="auto"/>
        <w:jc w:val="center"/>
      </w:pPr>
    </w:p>
    <w:p w:rsidR="00370573" w:rsidRDefault="00370573" w:rsidP="00BC0322">
      <w:pPr>
        <w:spacing w:after="0" w:line="240" w:lineRule="auto"/>
        <w:jc w:val="center"/>
      </w:pPr>
    </w:p>
    <w:p w:rsidR="00370573" w:rsidRPr="001D317F" w:rsidRDefault="00370573" w:rsidP="00BC0322">
      <w:pPr>
        <w:pStyle w:val="NormalWeb"/>
        <w:spacing w:before="0" w:after="0"/>
        <w:jc w:val="center"/>
      </w:pPr>
      <w:r w:rsidRPr="00635BDB">
        <w:rPr>
          <w:b/>
        </w:rPr>
        <w:t xml:space="preserve">Об </w:t>
      </w:r>
      <w:r>
        <w:rPr>
          <w:b/>
        </w:rPr>
        <w:t xml:space="preserve">установлении размера платы </w:t>
      </w:r>
      <w:r w:rsidRPr="00C862D8">
        <w:rPr>
          <w:b/>
        </w:rPr>
        <w:t xml:space="preserve">за пользование жилым помещением (платы </w:t>
      </w:r>
      <w:r>
        <w:rPr>
          <w:b/>
        </w:rPr>
        <w:t xml:space="preserve">                   </w:t>
      </w:r>
      <w:r w:rsidRPr="00C862D8">
        <w:rPr>
          <w:b/>
        </w:rPr>
        <w:t>за наем)</w:t>
      </w:r>
      <w:r>
        <w:rPr>
          <w:b/>
        </w:rPr>
        <w:t xml:space="preserve"> </w:t>
      </w:r>
      <w:r>
        <w:rPr>
          <w:b/>
          <w:bCs/>
        </w:rPr>
        <w:t>для нанимателей жилых помещений по договорам социального найма и договорам найма жилых помещений государственного и муниципального жилищного фонда сельского поселения Казым</w:t>
      </w:r>
    </w:p>
    <w:p w:rsidR="00370573" w:rsidRPr="003278DC" w:rsidRDefault="00370573" w:rsidP="00BC0322">
      <w:pPr>
        <w:pStyle w:val="NormalWeb"/>
        <w:spacing w:before="0" w:after="0"/>
        <w:jc w:val="both"/>
      </w:pPr>
    </w:p>
    <w:p w:rsidR="00370573" w:rsidRDefault="00370573" w:rsidP="00BC0322">
      <w:pPr>
        <w:pStyle w:val="NormalWeb"/>
        <w:spacing w:before="0" w:after="0"/>
        <w:ind w:firstLine="720"/>
        <w:jc w:val="both"/>
      </w:pPr>
    </w:p>
    <w:p w:rsidR="00370573" w:rsidRDefault="00370573" w:rsidP="00BC0322">
      <w:pPr>
        <w:pStyle w:val="NormalWeb"/>
        <w:spacing w:before="0" w:after="0"/>
        <w:ind w:firstLine="720"/>
        <w:jc w:val="both"/>
      </w:pPr>
    </w:p>
    <w:p w:rsidR="00370573" w:rsidRPr="0092218C" w:rsidRDefault="00370573" w:rsidP="00BC0322">
      <w:pPr>
        <w:pStyle w:val="BodyTextIndent3"/>
        <w:ind w:firstLine="709"/>
        <w:jc w:val="both"/>
        <w:rPr>
          <w:rFonts w:ascii="Times New Roman" w:hAnsi="Times New Roman"/>
          <w:szCs w:val="24"/>
        </w:rPr>
      </w:pPr>
      <w:r w:rsidRPr="0092218C">
        <w:rPr>
          <w:rFonts w:ascii="Times New Roman" w:hAnsi="Times New Roman"/>
        </w:rPr>
        <w:t xml:space="preserve">В соответствии </w:t>
      </w:r>
      <w:r>
        <w:rPr>
          <w:rFonts w:ascii="Times New Roman" w:hAnsi="Times New Roman"/>
        </w:rPr>
        <w:t>с</w:t>
      </w:r>
      <w:r w:rsidRPr="0092218C">
        <w:rPr>
          <w:rFonts w:ascii="Times New Roman" w:hAnsi="Times New Roman"/>
        </w:rPr>
        <w:t xml:space="preserve"> Жилищн</w:t>
      </w:r>
      <w:r>
        <w:rPr>
          <w:rFonts w:ascii="Times New Roman" w:hAnsi="Times New Roman"/>
        </w:rPr>
        <w:t>ым</w:t>
      </w:r>
      <w:r w:rsidRPr="0092218C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>ом</w:t>
      </w:r>
      <w:r w:rsidRPr="0092218C">
        <w:rPr>
          <w:rFonts w:ascii="Times New Roman" w:hAnsi="Times New Roman"/>
        </w:rPr>
        <w:t xml:space="preserve"> Российской Федерации</w:t>
      </w:r>
      <w:r w:rsidRPr="0092218C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постановлением администрации сельского поселения Казым от 17 февраля 2015 года № 14                           «</w:t>
      </w:r>
      <w:r w:rsidRPr="00FC67D5">
        <w:rPr>
          <w:rFonts w:ascii="Times New Roman" w:hAnsi="Times New Roman"/>
        </w:rPr>
        <w:t xml:space="preserve">Об утверждении положения о порядке расчета размера </w:t>
      </w:r>
      <w:r w:rsidRPr="00C862D8">
        <w:rPr>
          <w:rFonts w:ascii="Times New Roman" w:hAnsi="Times New Roman"/>
        </w:rPr>
        <w:t>платы за пользование жилым помещением (платы за наем)</w:t>
      </w:r>
      <w:r w:rsidRPr="00FC67D5">
        <w:rPr>
          <w:rFonts w:ascii="Times New Roman" w:hAnsi="Times New Roman"/>
        </w:rPr>
        <w:t xml:space="preserve"> </w:t>
      </w:r>
      <w:r w:rsidRPr="00FC67D5">
        <w:rPr>
          <w:rFonts w:ascii="Times New Roman" w:hAnsi="Times New Roman"/>
          <w:bCs/>
        </w:rPr>
        <w:t xml:space="preserve">для нанимателей жилых помещений по договорам социального найма и договорам найма </w:t>
      </w:r>
      <w:r>
        <w:rPr>
          <w:rFonts w:ascii="Times New Roman" w:hAnsi="Times New Roman"/>
          <w:bCs/>
        </w:rPr>
        <w:t xml:space="preserve">жилых </w:t>
      </w:r>
      <w:r w:rsidRPr="00FC67D5">
        <w:rPr>
          <w:rFonts w:ascii="Times New Roman" w:hAnsi="Times New Roman"/>
          <w:bCs/>
        </w:rPr>
        <w:t xml:space="preserve">помещений государственного и муниципального жилищного фонда сельского поселения </w:t>
      </w:r>
      <w:r>
        <w:rPr>
          <w:rFonts w:ascii="Times New Roman" w:hAnsi="Times New Roman"/>
          <w:bCs/>
        </w:rPr>
        <w:t>Казым</w:t>
      </w:r>
      <w:r>
        <w:rPr>
          <w:rFonts w:ascii="Times New Roman" w:hAnsi="Times New Roman"/>
          <w:szCs w:val="24"/>
        </w:rPr>
        <w:t xml:space="preserve">»  </w:t>
      </w:r>
      <w:r w:rsidRPr="0092218C">
        <w:rPr>
          <w:rFonts w:ascii="Times New Roman" w:hAnsi="Times New Roman"/>
          <w:b/>
          <w:szCs w:val="24"/>
        </w:rPr>
        <w:t>п о с т а н о в л я ю:</w:t>
      </w:r>
    </w:p>
    <w:p w:rsidR="00370573" w:rsidRPr="00E50EDB" w:rsidRDefault="00370573" w:rsidP="00934F13">
      <w:pPr>
        <w:pStyle w:val="NormalWeb"/>
        <w:spacing w:before="0" w:after="0"/>
        <w:ind w:firstLine="709"/>
        <w:jc w:val="both"/>
      </w:pPr>
      <w:r w:rsidRPr="00FC67D5">
        <w:t xml:space="preserve">1. Установить размер </w:t>
      </w:r>
      <w:r w:rsidRPr="00C862D8">
        <w:t>платы за пользование жилым помещением (платы за наем)</w:t>
      </w:r>
      <w:r w:rsidRPr="00FC67D5">
        <w:t xml:space="preserve"> </w:t>
      </w:r>
      <w:r w:rsidRPr="00FC67D5">
        <w:rPr>
          <w:bCs/>
        </w:rPr>
        <w:t xml:space="preserve">для нанимателей жилых помещений по договорам социального найма и договорам найма </w:t>
      </w:r>
      <w:r>
        <w:rPr>
          <w:bCs/>
        </w:rPr>
        <w:t xml:space="preserve">жилых </w:t>
      </w:r>
      <w:r w:rsidRPr="00FC67D5">
        <w:rPr>
          <w:bCs/>
        </w:rPr>
        <w:t xml:space="preserve">помещений государственного и муниципального жилищного фонда сельского поселения </w:t>
      </w:r>
      <w:r>
        <w:rPr>
          <w:bCs/>
        </w:rPr>
        <w:t>Казым согласно приложению к настоящему постановлению.</w:t>
      </w:r>
    </w:p>
    <w:p w:rsidR="00370573" w:rsidRPr="0092218C" w:rsidRDefault="00370573" w:rsidP="00BC0322">
      <w:pPr>
        <w:pStyle w:val="BodyTextIndent3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</w:t>
      </w:r>
      <w:r w:rsidRPr="0092218C">
        <w:rPr>
          <w:rFonts w:ascii="Times New Roman" w:hAnsi="Times New Roman"/>
          <w:szCs w:val="24"/>
        </w:rPr>
        <w:t xml:space="preserve"> Опубликовать настоящее </w:t>
      </w:r>
      <w:r w:rsidRPr="00935035">
        <w:rPr>
          <w:rFonts w:ascii="Times New Roman" w:hAnsi="Times New Roman"/>
          <w:szCs w:val="24"/>
        </w:rPr>
        <w:t>постановление в бюллетене</w:t>
      </w:r>
      <w:r>
        <w:rPr>
          <w:rFonts w:ascii="Times New Roman" w:hAnsi="Times New Roman"/>
          <w:szCs w:val="24"/>
        </w:rPr>
        <w:t xml:space="preserve"> «Официальный вестник сельского поселения Казым».</w:t>
      </w:r>
    </w:p>
    <w:p w:rsidR="00370573" w:rsidRPr="0092218C" w:rsidRDefault="00370573" w:rsidP="00BC0322">
      <w:pPr>
        <w:pStyle w:val="BodyTextIndent3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Pr="0092218C">
        <w:rPr>
          <w:rFonts w:ascii="Times New Roman" w:hAnsi="Times New Roman"/>
          <w:szCs w:val="24"/>
        </w:rPr>
        <w:t>. Настоящее постановление вступает в силу после его официального опубликования</w:t>
      </w:r>
      <w:r>
        <w:rPr>
          <w:rFonts w:ascii="Times New Roman" w:hAnsi="Times New Roman"/>
          <w:szCs w:val="24"/>
        </w:rPr>
        <w:t xml:space="preserve"> и распространяется на правоотношения, возникшие с 01 ноября 2016 года.</w:t>
      </w:r>
    </w:p>
    <w:p w:rsidR="00370573" w:rsidRPr="0092218C" w:rsidRDefault="00370573" w:rsidP="00BC0322">
      <w:pPr>
        <w:pStyle w:val="BodyTextIndent3"/>
        <w:ind w:firstLine="70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4</w:t>
      </w:r>
      <w:r w:rsidRPr="0092218C">
        <w:rPr>
          <w:rFonts w:ascii="Times New Roman" w:hAnsi="Times New Roman"/>
          <w:szCs w:val="24"/>
        </w:rPr>
        <w:t xml:space="preserve">. Контроль за выполнением постановления возложить на заместителя главы муниципального образования, заведующего сектором </w:t>
      </w:r>
      <w:r>
        <w:rPr>
          <w:rFonts w:ascii="Times New Roman" w:hAnsi="Times New Roman"/>
          <w:szCs w:val="24"/>
        </w:rPr>
        <w:t>организационной деятельности</w:t>
      </w:r>
      <w:r w:rsidRPr="0092218C">
        <w:rPr>
          <w:rFonts w:ascii="Times New Roman" w:hAnsi="Times New Roman"/>
          <w:szCs w:val="24"/>
        </w:rPr>
        <w:t xml:space="preserve"> администрации сельского поселения </w:t>
      </w:r>
      <w:r>
        <w:rPr>
          <w:rFonts w:ascii="Times New Roman" w:hAnsi="Times New Roman"/>
          <w:szCs w:val="24"/>
        </w:rPr>
        <w:t>Казым</w:t>
      </w:r>
      <w:r w:rsidRPr="0092218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Бочкареву В.Н.</w:t>
      </w:r>
    </w:p>
    <w:p w:rsidR="00370573" w:rsidRPr="0092218C" w:rsidRDefault="00370573" w:rsidP="00BC03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573" w:rsidRDefault="00370573" w:rsidP="00BC03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70573" w:rsidRDefault="00370573" w:rsidP="00BC03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70573" w:rsidRPr="00F8557F" w:rsidRDefault="00370573" w:rsidP="00BC03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70573" w:rsidRPr="009F11DC" w:rsidRDefault="00370573" w:rsidP="00BC0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А.Х.Назырова</w:t>
      </w:r>
    </w:p>
    <w:p w:rsidR="00370573" w:rsidRDefault="00370573" w:rsidP="00BC0322">
      <w:pPr>
        <w:pStyle w:val="NormalWeb"/>
        <w:spacing w:before="0" w:after="0"/>
      </w:pPr>
    </w:p>
    <w:p w:rsidR="00370573" w:rsidRDefault="00370573" w:rsidP="00BC0322">
      <w:pPr>
        <w:pStyle w:val="NormalWeb"/>
        <w:spacing w:before="0" w:after="0"/>
        <w:ind w:left="5245"/>
        <w:jc w:val="center"/>
      </w:pPr>
    </w:p>
    <w:p w:rsidR="00370573" w:rsidRDefault="00370573" w:rsidP="00BC0322">
      <w:pPr>
        <w:pStyle w:val="NormalWeb"/>
        <w:spacing w:before="0" w:after="0"/>
        <w:ind w:left="5245"/>
        <w:jc w:val="center"/>
      </w:pPr>
    </w:p>
    <w:p w:rsidR="00370573" w:rsidRDefault="00370573" w:rsidP="00BC0322">
      <w:pPr>
        <w:pStyle w:val="NormalWeb"/>
        <w:spacing w:before="0" w:after="0"/>
        <w:ind w:left="5245"/>
        <w:jc w:val="center"/>
      </w:pPr>
    </w:p>
    <w:p w:rsidR="00370573" w:rsidRPr="002772ED" w:rsidRDefault="00370573" w:rsidP="00BC0322">
      <w:pPr>
        <w:pStyle w:val="NormalWeb"/>
        <w:spacing w:before="0" w:after="0"/>
        <w:ind w:left="5245"/>
        <w:jc w:val="center"/>
      </w:pPr>
      <w:r w:rsidRPr="002772ED">
        <w:t>П</w:t>
      </w:r>
      <w:r>
        <w:t>РИЛОЖЕНИЕ</w:t>
      </w:r>
    </w:p>
    <w:p w:rsidR="00370573" w:rsidRDefault="00370573" w:rsidP="00BC0322">
      <w:pPr>
        <w:pStyle w:val="NormalWeb"/>
        <w:spacing w:before="0" w:after="0"/>
        <w:ind w:left="5245"/>
        <w:jc w:val="center"/>
      </w:pPr>
      <w:r w:rsidRPr="002772ED">
        <w:t>к постановлению</w:t>
      </w:r>
      <w:r>
        <w:t xml:space="preserve"> администрации</w:t>
      </w:r>
    </w:p>
    <w:p w:rsidR="00370573" w:rsidRPr="002772ED" w:rsidRDefault="00370573" w:rsidP="00BC0322">
      <w:pPr>
        <w:pStyle w:val="NormalWeb"/>
        <w:spacing w:before="0" w:after="0"/>
        <w:ind w:left="5245"/>
        <w:jc w:val="center"/>
      </w:pPr>
      <w:r>
        <w:t>сельского поселения Казым</w:t>
      </w:r>
    </w:p>
    <w:p w:rsidR="00370573" w:rsidRPr="00F8458A" w:rsidRDefault="00370573" w:rsidP="00BC0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F8458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_____________</w:t>
      </w:r>
      <w:r w:rsidRPr="00F8458A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ода №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</w:t>
      </w:r>
    </w:p>
    <w:p w:rsidR="00370573" w:rsidRDefault="00370573" w:rsidP="00BC0322">
      <w:pPr>
        <w:pStyle w:val="NormalWeb"/>
        <w:spacing w:before="0" w:after="0"/>
        <w:ind w:firstLine="720"/>
        <w:jc w:val="both"/>
        <w:rPr>
          <w:b/>
        </w:rPr>
      </w:pPr>
    </w:p>
    <w:p w:rsidR="00370573" w:rsidRDefault="00370573" w:rsidP="00BC0322">
      <w:pPr>
        <w:pStyle w:val="NormalWeb"/>
        <w:spacing w:before="0" w:after="0"/>
        <w:ind w:firstLine="720"/>
        <w:jc w:val="both"/>
        <w:rPr>
          <w:b/>
          <w:bCs/>
        </w:rPr>
      </w:pPr>
    </w:p>
    <w:p w:rsidR="00370573" w:rsidRPr="0092218C" w:rsidRDefault="00370573" w:rsidP="00BC0322">
      <w:pPr>
        <w:pStyle w:val="NormalWeb"/>
        <w:spacing w:before="0" w:after="0"/>
        <w:ind w:firstLine="720"/>
        <w:jc w:val="both"/>
        <w:rPr>
          <w:b/>
          <w:bCs/>
        </w:rPr>
      </w:pPr>
    </w:p>
    <w:p w:rsidR="00370573" w:rsidRPr="0092218C" w:rsidRDefault="00370573" w:rsidP="00BC03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А З М Е Р</w:t>
      </w:r>
    </w:p>
    <w:p w:rsidR="00370573" w:rsidRPr="0092218C" w:rsidRDefault="00370573" w:rsidP="00BC03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13B95">
        <w:rPr>
          <w:rFonts w:ascii="Times New Roman" w:hAnsi="Times New Roman"/>
          <w:b/>
          <w:sz w:val="24"/>
          <w:szCs w:val="24"/>
        </w:rPr>
        <w:t>платы за пользование жилым помещением (платы за наем)</w:t>
      </w:r>
      <w:r w:rsidRPr="0092218C">
        <w:rPr>
          <w:rFonts w:ascii="Times New Roman" w:hAnsi="Times New Roman"/>
          <w:b/>
          <w:sz w:val="24"/>
          <w:szCs w:val="24"/>
        </w:rPr>
        <w:t xml:space="preserve"> </w:t>
      </w:r>
      <w:r w:rsidRPr="0092218C">
        <w:rPr>
          <w:rFonts w:ascii="Times New Roman" w:hAnsi="Times New Roman"/>
          <w:b/>
          <w:bCs/>
          <w:sz w:val="24"/>
          <w:szCs w:val="24"/>
        </w:rPr>
        <w:t>для нанимателей жилых помещений по договорам социального найма и договорам найма жилых помещений государственного и муниципального жилищного фонда</w:t>
      </w:r>
      <w:r>
        <w:rPr>
          <w:rFonts w:ascii="Times New Roman" w:hAnsi="Times New Roman"/>
          <w:b/>
          <w:bCs/>
          <w:sz w:val="24"/>
          <w:szCs w:val="24"/>
        </w:rPr>
        <w:t xml:space="preserve"> сельского поселения Казым</w:t>
      </w:r>
    </w:p>
    <w:p w:rsidR="00370573" w:rsidRDefault="00370573" w:rsidP="00BC032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370573" w:rsidRDefault="00370573" w:rsidP="00BC032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82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894"/>
        <w:gridCol w:w="2554"/>
      </w:tblGrid>
      <w:tr w:rsidR="00370573" w:rsidTr="00E53C8E">
        <w:trPr>
          <w:trHeight w:val="550"/>
        </w:trPr>
        <w:tc>
          <w:tcPr>
            <w:tcW w:w="2048" w:type="pct"/>
            <w:vAlign w:val="center"/>
          </w:tcPr>
          <w:p w:rsidR="00370573" w:rsidRPr="00D93CC5" w:rsidRDefault="00370573" w:rsidP="00E5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CC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68" w:type="pct"/>
            <w:vAlign w:val="center"/>
          </w:tcPr>
          <w:p w:rsidR="00370573" w:rsidRPr="00D93CC5" w:rsidRDefault="00370573" w:rsidP="00E5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CC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84" w:type="pct"/>
          </w:tcPr>
          <w:p w:rsidR="00370573" w:rsidRPr="00D93CC5" w:rsidRDefault="00370573" w:rsidP="00E53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CC5">
              <w:rPr>
                <w:rFonts w:ascii="Times New Roman" w:hAnsi="Times New Roman"/>
                <w:sz w:val="24"/>
                <w:szCs w:val="24"/>
              </w:rPr>
              <w:t>Размер платы за  пользование жилым  помещением (плат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93CC5">
              <w:rPr>
                <w:rFonts w:ascii="Times New Roman" w:hAnsi="Times New Roman"/>
                <w:sz w:val="24"/>
                <w:szCs w:val="24"/>
              </w:rPr>
              <w:t xml:space="preserve"> за наем) в месяц,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кв. метр</w:t>
            </w:r>
            <w:r w:rsidRPr="00D93CC5">
              <w:rPr>
                <w:rFonts w:ascii="Times New Roman" w:hAnsi="Times New Roman"/>
                <w:sz w:val="24"/>
                <w:szCs w:val="24"/>
              </w:rPr>
              <w:t xml:space="preserve"> без НДС </w:t>
            </w:r>
          </w:p>
        </w:tc>
      </w:tr>
      <w:tr w:rsidR="00370573" w:rsidTr="00E53C8E">
        <w:tc>
          <w:tcPr>
            <w:tcW w:w="2048" w:type="pct"/>
          </w:tcPr>
          <w:p w:rsidR="00370573" w:rsidRPr="00D93CC5" w:rsidRDefault="00370573" w:rsidP="00E5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C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8" w:type="pct"/>
          </w:tcPr>
          <w:p w:rsidR="00370573" w:rsidRPr="00D93CC5" w:rsidRDefault="00370573" w:rsidP="00E5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C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pct"/>
          </w:tcPr>
          <w:p w:rsidR="00370573" w:rsidRPr="00D93CC5" w:rsidRDefault="00370573" w:rsidP="00E5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C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70573" w:rsidTr="00E53C8E">
        <w:tc>
          <w:tcPr>
            <w:tcW w:w="2048" w:type="pct"/>
          </w:tcPr>
          <w:p w:rsidR="00370573" w:rsidRPr="00D93CC5" w:rsidRDefault="00370573" w:rsidP="00E53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CC5">
              <w:rPr>
                <w:rFonts w:ascii="Times New Roman" w:hAnsi="Times New Roman"/>
                <w:sz w:val="24"/>
                <w:szCs w:val="24"/>
              </w:rPr>
              <w:t>1. Наем жилого помещения в домах капитального исполнения</w:t>
            </w:r>
          </w:p>
        </w:tc>
        <w:tc>
          <w:tcPr>
            <w:tcW w:w="1568" w:type="pct"/>
          </w:tcPr>
          <w:p w:rsidR="00370573" w:rsidRPr="00D93CC5" w:rsidRDefault="00370573" w:rsidP="00E5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CC5">
              <w:rPr>
                <w:rFonts w:ascii="Times New Roman" w:hAnsi="Times New Roman"/>
                <w:sz w:val="24"/>
                <w:szCs w:val="24"/>
              </w:rPr>
              <w:t>кв. метр общей площади</w:t>
            </w:r>
          </w:p>
        </w:tc>
        <w:tc>
          <w:tcPr>
            <w:tcW w:w="1384" w:type="pct"/>
          </w:tcPr>
          <w:p w:rsidR="00370573" w:rsidRPr="00D93CC5" w:rsidRDefault="00370573" w:rsidP="00E5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</w:tr>
      <w:tr w:rsidR="00370573" w:rsidTr="00E53C8E">
        <w:tc>
          <w:tcPr>
            <w:tcW w:w="2048" w:type="pct"/>
          </w:tcPr>
          <w:p w:rsidR="00370573" w:rsidRPr="00795E23" w:rsidRDefault="00370573" w:rsidP="00E53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sz w:val="24"/>
                <w:szCs w:val="24"/>
              </w:rPr>
              <w:t>2. Наем жилого помещения в общежитиях капитального исполнения</w:t>
            </w:r>
          </w:p>
        </w:tc>
        <w:tc>
          <w:tcPr>
            <w:tcW w:w="1568" w:type="pct"/>
          </w:tcPr>
          <w:p w:rsidR="00370573" w:rsidRPr="00795E23" w:rsidRDefault="00370573" w:rsidP="00E5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sz w:val="24"/>
                <w:szCs w:val="24"/>
              </w:rPr>
              <w:t>кв. метр общей площади</w:t>
            </w:r>
          </w:p>
        </w:tc>
        <w:tc>
          <w:tcPr>
            <w:tcW w:w="1384" w:type="pct"/>
          </w:tcPr>
          <w:p w:rsidR="00370573" w:rsidRPr="00795E23" w:rsidRDefault="00370573" w:rsidP="00E5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</w:tr>
      <w:tr w:rsidR="00370573" w:rsidTr="00E53C8E">
        <w:tc>
          <w:tcPr>
            <w:tcW w:w="2048" w:type="pct"/>
          </w:tcPr>
          <w:p w:rsidR="00370573" w:rsidRPr="00D93CC5" w:rsidRDefault="00370573" w:rsidP="00E53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CC5">
              <w:rPr>
                <w:rFonts w:ascii="Times New Roman" w:hAnsi="Times New Roman"/>
                <w:sz w:val="24"/>
                <w:szCs w:val="24"/>
              </w:rPr>
              <w:t>3. Наем жилого помещения в домах деревянного исполнения</w:t>
            </w:r>
          </w:p>
        </w:tc>
        <w:tc>
          <w:tcPr>
            <w:tcW w:w="1568" w:type="pct"/>
          </w:tcPr>
          <w:p w:rsidR="00370573" w:rsidRPr="00D93CC5" w:rsidRDefault="00370573" w:rsidP="00E5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CC5">
              <w:rPr>
                <w:rFonts w:ascii="Times New Roman" w:hAnsi="Times New Roman"/>
                <w:sz w:val="24"/>
                <w:szCs w:val="24"/>
              </w:rPr>
              <w:t>кв. метр общей площади</w:t>
            </w:r>
          </w:p>
        </w:tc>
        <w:tc>
          <w:tcPr>
            <w:tcW w:w="1384" w:type="pct"/>
          </w:tcPr>
          <w:p w:rsidR="00370573" w:rsidRPr="00D93CC5" w:rsidRDefault="00370573" w:rsidP="00E5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</w:tr>
      <w:tr w:rsidR="00370573" w:rsidTr="00E53C8E">
        <w:tc>
          <w:tcPr>
            <w:tcW w:w="2048" w:type="pct"/>
          </w:tcPr>
          <w:p w:rsidR="00370573" w:rsidRPr="00795E23" w:rsidRDefault="00370573" w:rsidP="00E53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sz w:val="24"/>
                <w:szCs w:val="24"/>
              </w:rPr>
              <w:t>4. Наем жилого помещения в общежитиях деревянного исполнения</w:t>
            </w:r>
          </w:p>
        </w:tc>
        <w:tc>
          <w:tcPr>
            <w:tcW w:w="1568" w:type="pct"/>
          </w:tcPr>
          <w:p w:rsidR="00370573" w:rsidRPr="00795E23" w:rsidRDefault="00370573" w:rsidP="00E5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sz w:val="24"/>
                <w:szCs w:val="24"/>
              </w:rPr>
              <w:t>кв. метр общей площади</w:t>
            </w:r>
          </w:p>
        </w:tc>
        <w:tc>
          <w:tcPr>
            <w:tcW w:w="1384" w:type="pct"/>
          </w:tcPr>
          <w:p w:rsidR="00370573" w:rsidRPr="00795E23" w:rsidRDefault="00370573" w:rsidP="00E5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</w:tr>
    </w:tbl>
    <w:p w:rsidR="00370573" w:rsidRDefault="00370573" w:rsidP="00BC0322"/>
    <w:p w:rsidR="00370573" w:rsidRDefault="00370573" w:rsidP="00BC0322">
      <w:pPr>
        <w:jc w:val="center"/>
      </w:pPr>
    </w:p>
    <w:p w:rsidR="00370573" w:rsidRDefault="00370573" w:rsidP="00BC0322">
      <w:pPr>
        <w:jc w:val="center"/>
      </w:pPr>
      <w:r>
        <w:t>______________________</w:t>
      </w:r>
    </w:p>
    <w:p w:rsidR="00370573" w:rsidRDefault="00370573"/>
    <w:sectPr w:rsidR="00370573" w:rsidSect="0035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322"/>
    <w:rsid w:val="00055C3A"/>
    <w:rsid w:val="00086402"/>
    <w:rsid w:val="001568D1"/>
    <w:rsid w:val="001D317F"/>
    <w:rsid w:val="002603BD"/>
    <w:rsid w:val="00265265"/>
    <w:rsid w:val="002772ED"/>
    <w:rsid w:val="00286FD7"/>
    <w:rsid w:val="003278DC"/>
    <w:rsid w:val="003500A3"/>
    <w:rsid w:val="00370573"/>
    <w:rsid w:val="003D3006"/>
    <w:rsid w:val="00400322"/>
    <w:rsid w:val="004420B8"/>
    <w:rsid w:val="00493A8A"/>
    <w:rsid w:val="005319C2"/>
    <w:rsid w:val="00564E8E"/>
    <w:rsid w:val="005657ED"/>
    <w:rsid w:val="00607B92"/>
    <w:rsid w:val="00635BDB"/>
    <w:rsid w:val="00721102"/>
    <w:rsid w:val="00757B53"/>
    <w:rsid w:val="00790386"/>
    <w:rsid w:val="00795E23"/>
    <w:rsid w:val="007D3F7F"/>
    <w:rsid w:val="007E77A5"/>
    <w:rsid w:val="008B2F08"/>
    <w:rsid w:val="0092218C"/>
    <w:rsid w:val="00934F13"/>
    <w:rsid w:val="00935035"/>
    <w:rsid w:val="009D0F0F"/>
    <w:rsid w:val="009F11DC"/>
    <w:rsid w:val="00A96F76"/>
    <w:rsid w:val="00B669AA"/>
    <w:rsid w:val="00BC0322"/>
    <w:rsid w:val="00BD6540"/>
    <w:rsid w:val="00C74331"/>
    <w:rsid w:val="00C862D8"/>
    <w:rsid w:val="00D05012"/>
    <w:rsid w:val="00D560C7"/>
    <w:rsid w:val="00D93CC5"/>
    <w:rsid w:val="00E13B95"/>
    <w:rsid w:val="00E50EDB"/>
    <w:rsid w:val="00E53C8E"/>
    <w:rsid w:val="00F211BC"/>
    <w:rsid w:val="00F25253"/>
    <w:rsid w:val="00F601A2"/>
    <w:rsid w:val="00F8458A"/>
    <w:rsid w:val="00F8557F"/>
    <w:rsid w:val="00FC453F"/>
    <w:rsid w:val="00FC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322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0322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C0322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C032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C0322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BC0322"/>
    <w:pPr>
      <w:spacing w:before="158" w:after="158" w:line="240" w:lineRule="auto"/>
    </w:pPr>
    <w:rPr>
      <w:rFonts w:ascii="Times New Roman" w:hAnsi="Times New Roman"/>
      <w:sz w:val="24"/>
      <w:szCs w:val="24"/>
    </w:rPr>
  </w:style>
  <w:style w:type="character" w:customStyle="1" w:styleId="BodyTextIndent3Char">
    <w:name w:val="Body Text Indent 3 Char"/>
    <w:uiPriority w:val="99"/>
    <w:locked/>
    <w:rsid w:val="00BC0322"/>
    <w:rPr>
      <w:sz w:val="24"/>
    </w:rPr>
  </w:style>
  <w:style w:type="paragraph" w:styleId="BodyTextIndent3">
    <w:name w:val="Body Text Indent 3"/>
    <w:basedOn w:val="Normal"/>
    <w:link w:val="BodyTextIndent3Char1"/>
    <w:uiPriority w:val="99"/>
    <w:rsid w:val="00BC0322"/>
    <w:pPr>
      <w:spacing w:after="0" w:line="240" w:lineRule="auto"/>
      <w:jc w:val="center"/>
    </w:pPr>
    <w:rPr>
      <w:rFonts w:eastAsia="Calibri"/>
      <w:sz w:val="24"/>
      <w:szCs w:val="20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BD6540"/>
    <w:rPr>
      <w:rFonts w:eastAsia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BC0322"/>
    <w:rPr>
      <w:rFonts w:ascii="Calibri" w:hAnsi="Calibri" w:cs="Times New Roman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C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032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2</Pages>
  <Words>413</Words>
  <Characters>2357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6</cp:revision>
  <cp:lastPrinted>2016-12-01T06:37:00Z</cp:lastPrinted>
  <dcterms:created xsi:type="dcterms:W3CDTF">2016-11-23T11:53:00Z</dcterms:created>
  <dcterms:modified xsi:type="dcterms:W3CDTF">2016-12-01T06:40:00Z</dcterms:modified>
</cp:coreProperties>
</file>